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9" w:rsidRPr="006E1FC8" w:rsidRDefault="009E3A79" w:rsidP="006E1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Održano nadbiskupijsko natjecaanje</w:t>
      </w:r>
      <w:r w:rsidRPr="006E1FC8">
        <w:rPr>
          <w:rFonts w:ascii="Times New Roman" w:hAnsi="Times New Roman"/>
          <w:b/>
          <w:sz w:val="24"/>
          <w:szCs w:val="24"/>
        </w:rPr>
        <w:t xml:space="preserve"> iz vjeronauka </w:t>
      </w:r>
    </w:p>
    <w:p w:rsidR="009E3A79" w:rsidRPr="006E1FC8" w:rsidRDefault="009E3A79" w:rsidP="006E1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FC8">
        <w:rPr>
          <w:rFonts w:ascii="Times New Roman" w:hAnsi="Times New Roman"/>
          <w:b/>
          <w:sz w:val="24"/>
          <w:szCs w:val="24"/>
        </w:rPr>
        <w:t>Vjeronaučna olimpijada 201</w:t>
      </w:r>
      <w:r>
        <w:rPr>
          <w:rFonts w:ascii="Times New Roman" w:hAnsi="Times New Roman"/>
          <w:b/>
          <w:sz w:val="24"/>
          <w:szCs w:val="24"/>
        </w:rPr>
        <w:t>5</w:t>
      </w:r>
      <w:r w:rsidRPr="006E1FC8">
        <w:rPr>
          <w:rFonts w:ascii="Times New Roman" w:hAnsi="Times New Roman"/>
          <w:b/>
          <w:sz w:val="24"/>
          <w:szCs w:val="24"/>
        </w:rPr>
        <w:t>./201</w:t>
      </w:r>
      <w:r>
        <w:rPr>
          <w:rFonts w:ascii="Times New Roman" w:hAnsi="Times New Roman"/>
          <w:b/>
          <w:sz w:val="24"/>
          <w:szCs w:val="24"/>
        </w:rPr>
        <w:t>6</w:t>
      </w:r>
      <w:r w:rsidRPr="006E1FC8">
        <w:rPr>
          <w:rFonts w:ascii="Times New Roman" w:hAnsi="Times New Roman"/>
          <w:b/>
          <w:sz w:val="24"/>
          <w:szCs w:val="24"/>
        </w:rPr>
        <w:t>.</w:t>
      </w:r>
    </w:p>
    <w:p w:rsidR="009E3A79" w:rsidRDefault="009E3A79" w:rsidP="006E1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A79" w:rsidRPr="006E1FC8" w:rsidRDefault="009E3A79" w:rsidP="006E1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Nadbiskupijsko, odnosno za</w:t>
      </w:r>
      <w:r w:rsidRPr="001F11B1">
        <w:rPr>
          <w:rFonts w:ascii="Times New Roman" w:hAnsi="Times New Roman"/>
          <w:sz w:val="24"/>
          <w:szCs w:val="24"/>
        </w:rPr>
        <w:t xml:space="preserve"> Zagrebačku nadbiskupiju međužupanijsko natjecanje iz vjeronauka (vjeronaučna olimpijada učenika osnovnih i srednjih škola 201</w:t>
      </w:r>
      <w:r>
        <w:rPr>
          <w:rFonts w:ascii="Times New Roman" w:hAnsi="Times New Roman"/>
          <w:sz w:val="24"/>
          <w:szCs w:val="24"/>
        </w:rPr>
        <w:t>5</w:t>
      </w:r>
      <w:r w:rsidRPr="001F11B1">
        <w:rPr>
          <w:rFonts w:ascii="Times New Roman" w:hAnsi="Times New Roman"/>
          <w:sz w:val="24"/>
          <w:szCs w:val="24"/>
        </w:rPr>
        <w:t>./201</w:t>
      </w:r>
      <w:r>
        <w:rPr>
          <w:rFonts w:ascii="Times New Roman" w:hAnsi="Times New Roman"/>
          <w:sz w:val="24"/>
          <w:szCs w:val="24"/>
        </w:rPr>
        <w:t>6</w:t>
      </w:r>
      <w:r w:rsidRPr="001F11B1">
        <w:rPr>
          <w:rFonts w:ascii="Times New Roman" w:hAnsi="Times New Roman"/>
          <w:sz w:val="24"/>
          <w:szCs w:val="24"/>
        </w:rPr>
        <w:t>. godine) održano je prema Vremeniku natjecanja 19. veljače 20</w:t>
      </w:r>
      <w:r>
        <w:rPr>
          <w:rFonts w:ascii="Times New Roman" w:hAnsi="Times New Roman"/>
          <w:sz w:val="24"/>
          <w:szCs w:val="24"/>
        </w:rPr>
        <w:t>16</w:t>
      </w:r>
      <w:r w:rsidRPr="001F11B1">
        <w:rPr>
          <w:rFonts w:ascii="Times New Roman" w:hAnsi="Times New Roman"/>
          <w:sz w:val="24"/>
          <w:szCs w:val="24"/>
        </w:rPr>
        <w:t>. u prostorijama Nadbiskupijskog pastoralnog instituta, Kaptol 29a.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natjecanju su sudjelovale škole koje su na prethodnoj razini natjecanja izborile pravo predstavljanja svoje županije te još po jedna ekipa iz osnovne i srednje škole koje su na daljnje natjecanje pozvane po načelu izvrsnosti. </w:t>
      </w: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pripremu i provedbu natjecanja za osnovnu školu činile su mr. sc. Gordana Barudžija, Ivanka Petrović i Martina Filipović, a za srednju školu Anita Vuković i Sanja Plevko, dok je predsjednica povjerenstava prof. dr. sc. Valentina Blaženka Mandarić.</w:t>
      </w: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tri razine natjecanja (pismeni test te tombola i Milijunak) poredak je sljedeći:</w:t>
      </w:r>
    </w:p>
    <w:p w:rsidR="009E3A79" w:rsidRDefault="009E3A79" w:rsidP="007F0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79" w:rsidRPr="007F05C9" w:rsidRDefault="009E3A79" w:rsidP="007F0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5C9">
        <w:rPr>
          <w:rFonts w:ascii="Times New Roman" w:hAnsi="Times New Roman"/>
          <w:b/>
          <w:sz w:val="24"/>
          <w:szCs w:val="24"/>
        </w:rPr>
        <w:t>OSNOVNA ŠKOLA</w:t>
      </w: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4697"/>
        <w:gridCol w:w="1030"/>
        <w:gridCol w:w="2322"/>
      </w:tblGrid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osvojeno</w:t>
            </w:r>
          </w:p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Antuna Augustinčića, Zaprešić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Ilija Nikolić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Tina Ujevića, Zagreb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94.50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Milan-Daniel Jurić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Krapinske Toplice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Nikola Jakopčević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Gustava Krkleca, Zagreb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88.50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Dominko Filipović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Antuna Branka Šimića, Zagreb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Slavica Bagarić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Pavla Štoosa, Kraljevec na Sutli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41.70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Tomislav Rajić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OŠ Dubovac, Karlovac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34.75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Matija Milošić</w:t>
            </w:r>
          </w:p>
        </w:tc>
      </w:tr>
    </w:tbl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6E1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A79" w:rsidRPr="007F05C9" w:rsidRDefault="009E3A79" w:rsidP="007F0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5C9">
        <w:rPr>
          <w:rFonts w:ascii="Times New Roman" w:hAnsi="Times New Roman"/>
          <w:b/>
          <w:sz w:val="24"/>
          <w:szCs w:val="24"/>
        </w:rPr>
        <w:t>SREDNJA ŠKOLA</w:t>
      </w:r>
    </w:p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4697"/>
        <w:gridCol w:w="1030"/>
        <w:gridCol w:w="2322"/>
      </w:tblGrid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osvojeno</w:t>
            </w:r>
          </w:p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96B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V. gimnazija, Zagreb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92.25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Darko Petrinjak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Srednja škola Krapina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88.50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Slavko Milaković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Gimnazija Karlovac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86.50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Tomislav Šegina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III. gimnazija, Zagreb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Stjepan Pavek</w:t>
            </w:r>
          </w:p>
        </w:tc>
      </w:tr>
      <w:tr w:rsidR="009E3A79" w:rsidRPr="0034496B" w:rsidTr="0034496B">
        <w:tc>
          <w:tcPr>
            <w:tcW w:w="1239" w:type="dxa"/>
          </w:tcPr>
          <w:p w:rsidR="009E3A79" w:rsidRPr="0034496B" w:rsidRDefault="009E3A79" w:rsidP="0034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7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Gimnazija Antuna Gustava Matoša, Samobor</w:t>
            </w:r>
          </w:p>
        </w:tc>
        <w:tc>
          <w:tcPr>
            <w:tcW w:w="1030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59.75</w:t>
            </w:r>
          </w:p>
        </w:tc>
        <w:tc>
          <w:tcPr>
            <w:tcW w:w="2322" w:type="dxa"/>
          </w:tcPr>
          <w:p w:rsidR="009E3A79" w:rsidRPr="0034496B" w:rsidRDefault="009E3A79" w:rsidP="0034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96B">
              <w:rPr>
                <w:rFonts w:ascii="Times New Roman" w:hAnsi="Times New Roman"/>
                <w:sz w:val="24"/>
                <w:szCs w:val="24"/>
              </w:rPr>
              <w:t>Petar Smontara</w:t>
            </w:r>
          </w:p>
        </w:tc>
      </w:tr>
    </w:tbl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Svim natjecateljima i mentorima čestitamo na odličnim rezultatima te na pokazanom sportskom i natjecateljskom duhu!</w:t>
      </w:r>
    </w:p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BE3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79" w:rsidRDefault="009E3A79" w:rsidP="007B1A02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Sanja Plevko,</w:t>
      </w:r>
    </w:p>
    <w:p w:rsidR="009E3A79" w:rsidRPr="001F11B1" w:rsidRDefault="009E3A79" w:rsidP="007B1A02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tajnica Ureda za vjeronauk</w:t>
      </w:r>
    </w:p>
    <w:sectPr w:rsidR="009E3A79" w:rsidRPr="001F11B1" w:rsidSect="008D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F4E"/>
    <w:multiLevelType w:val="hybridMultilevel"/>
    <w:tmpl w:val="D91A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DD"/>
    <w:rsid w:val="00066A67"/>
    <w:rsid w:val="000C2EFF"/>
    <w:rsid w:val="000E5A14"/>
    <w:rsid w:val="00153BB1"/>
    <w:rsid w:val="0016566A"/>
    <w:rsid w:val="0019506F"/>
    <w:rsid w:val="001F11B1"/>
    <w:rsid w:val="001F3759"/>
    <w:rsid w:val="00253D8B"/>
    <w:rsid w:val="0026704F"/>
    <w:rsid w:val="00284088"/>
    <w:rsid w:val="002C73FF"/>
    <w:rsid w:val="002E327D"/>
    <w:rsid w:val="00302539"/>
    <w:rsid w:val="003334AA"/>
    <w:rsid w:val="0034496B"/>
    <w:rsid w:val="003649D5"/>
    <w:rsid w:val="003F2206"/>
    <w:rsid w:val="00402CE8"/>
    <w:rsid w:val="004C6EB9"/>
    <w:rsid w:val="004F7652"/>
    <w:rsid w:val="0066511E"/>
    <w:rsid w:val="006E1FC8"/>
    <w:rsid w:val="007B1A02"/>
    <w:rsid w:val="007E2BA8"/>
    <w:rsid w:val="007F05C9"/>
    <w:rsid w:val="008111AF"/>
    <w:rsid w:val="008C7164"/>
    <w:rsid w:val="008D729D"/>
    <w:rsid w:val="00944C14"/>
    <w:rsid w:val="009E3A79"/>
    <w:rsid w:val="009F2425"/>
    <w:rsid w:val="00A5608B"/>
    <w:rsid w:val="00A801C5"/>
    <w:rsid w:val="00B1497D"/>
    <w:rsid w:val="00B213A5"/>
    <w:rsid w:val="00B2791A"/>
    <w:rsid w:val="00B6633C"/>
    <w:rsid w:val="00BE3933"/>
    <w:rsid w:val="00C00E2C"/>
    <w:rsid w:val="00C73FF9"/>
    <w:rsid w:val="00CA0E0D"/>
    <w:rsid w:val="00CD31DD"/>
    <w:rsid w:val="00E6607E"/>
    <w:rsid w:val="00F4250F"/>
    <w:rsid w:val="00F7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39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Održano nadbiskupijsko natjecaanje iz vjeronauka </dc:title>
  <dc:subject/>
  <dc:creator>User</dc:creator>
  <cp:keywords/>
  <dc:description/>
  <cp:lastModifiedBy>Korisnik</cp:lastModifiedBy>
  <cp:revision>2</cp:revision>
  <dcterms:created xsi:type="dcterms:W3CDTF">2016-02-22T07:11:00Z</dcterms:created>
  <dcterms:modified xsi:type="dcterms:W3CDTF">2016-02-22T07:11:00Z</dcterms:modified>
</cp:coreProperties>
</file>